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1" w:rsidRPr="001911ED" w:rsidRDefault="007B7E97" w:rsidP="001911ED">
      <w:pPr>
        <w:pStyle w:val="Heading3"/>
        <w:spacing w:before="240" w:after="240"/>
        <w:rPr>
          <w:rFonts w:cs="Tahoma"/>
          <w:color w:val="auto"/>
          <w:sz w:val="22"/>
        </w:rPr>
      </w:pPr>
      <w:r w:rsidRPr="001911ED">
        <w:rPr>
          <w:rFonts w:cs="Tahoma"/>
          <w:color w:val="auto"/>
          <w:sz w:val="22"/>
        </w:rPr>
        <w:t>Nominee Information</w:t>
      </w:r>
      <w:r w:rsidR="00A61C69" w:rsidRPr="001911ED">
        <w:rPr>
          <w:rFonts w:cs="Tahoma"/>
          <w:color w:val="auto"/>
          <w:sz w:val="22"/>
        </w:rPr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7812"/>
      </w:tblGrid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5C3242" w:rsidRPr="00493E43" w:rsidRDefault="007B7E97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Nominee Full Name</w:t>
            </w:r>
          </w:p>
        </w:tc>
        <w:bookmarkStart w:id="0" w:name="name"/>
        <w:tc>
          <w:tcPr>
            <w:tcW w:w="7812" w:type="dxa"/>
            <w:vAlign w:val="center"/>
          </w:tcPr>
          <w:p w:rsidR="003B5661" w:rsidRPr="00493E43" w:rsidRDefault="00941F5C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 w:fldLock="1">
                <w:ffData>
                  <w:name w:val="name"/>
                  <w:enabled/>
                  <w:calcOnExit w:val="0"/>
                  <w:entryMacro w:val="ConvertToPDF"/>
                  <w:exitMacro w:val="ConvertToPDF"/>
                  <w:textInput>
                    <w:maxLength w:val="40"/>
                    <w:format w:val="TITLE CASE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0"/>
          </w:p>
        </w:tc>
      </w:tr>
      <w:tr w:rsidR="003655E6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655E6" w:rsidRPr="00493E43" w:rsidRDefault="007B7E97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Current Position/Title</w:t>
            </w:r>
          </w:p>
        </w:tc>
        <w:tc>
          <w:tcPr>
            <w:tcW w:w="7812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3655E6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Business</w:t>
            </w:r>
            <w:r w:rsidR="007B7E97" w:rsidRPr="00493E43">
              <w:rPr>
                <w:rFonts w:cs="Tahoma"/>
              </w:rPr>
              <w:t>/Organization</w:t>
            </w:r>
          </w:p>
        </w:tc>
        <w:tc>
          <w:tcPr>
            <w:tcW w:w="7812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A</w:t>
            </w:r>
            <w:r w:rsidR="005C3242" w:rsidRPr="00493E43">
              <w:rPr>
                <w:rFonts w:cs="Tahoma"/>
              </w:rPr>
              <w:t>ddress</w:t>
            </w:r>
          </w:p>
        </w:tc>
        <w:bookmarkStart w:id="1" w:name="address"/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1"/>
          </w:p>
        </w:tc>
      </w:tr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B5661" w:rsidRPr="00493E43" w:rsidRDefault="005C3242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City</w:t>
            </w:r>
          </w:p>
        </w:tc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2"/>
          </w:p>
        </w:tc>
      </w:tr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B5661" w:rsidRPr="00493E43" w:rsidRDefault="005C3242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State</w:t>
            </w:r>
          </w:p>
        </w:tc>
        <w:bookmarkStart w:id="3" w:name="state"/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3"/>
          </w:p>
        </w:tc>
      </w:tr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B5661" w:rsidRPr="00493E43" w:rsidRDefault="005C3242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Z</w:t>
            </w:r>
            <w:r w:rsidR="00344FA7" w:rsidRPr="00493E43">
              <w:rPr>
                <w:rFonts w:cs="Tahoma"/>
              </w:rPr>
              <w:t>IP</w:t>
            </w:r>
            <w:r w:rsidR="00E11021" w:rsidRPr="00493E43">
              <w:rPr>
                <w:rFonts w:cs="Tahoma"/>
              </w:rPr>
              <w:t xml:space="preserve"> Code</w:t>
            </w:r>
          </w:p>
        </w:tc>
        <w:bookmarkStart w:id="4" w:name="zipcode"/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zipcode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4"/>
          </w:p>
        </w:tc>
      </w:tr>
      <w:tr w:rsidR="003B5661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B5661" w:rsidRPr="00493E43" w:rsidRDefault="007B7E97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Work Phone</w:t>
            </w:r>
            <w:r w:rsidR="005C3242" w:rsidRPr="00493E43">
              <w:rPr>
                <w:rFonts w:cs="Tahoma"/>
              </w:rPr>
              <w:t xml:space="preserve"> </w:t>
            </w:r>
          </w:p>
        </w:tc>
        <w:bookmarkStart w:id="5" w:name="bphone"/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b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5"/>
          </w:p>
        </w:tc>
      </w:tr>
      <w:tr w:rsidR="003B5661" w:rsidRPr="00493E43" w:rsidTr="00493E43">
        <w:trPr>
          <w:trHeight w:val="70"/>
        </w:trPr>
        <w:tc>
          <w:tcPr>
            <w:tcW w:w="2268" w:type="dxa"/>
            <w:vAlign w:val="center"/>
          </w:tcPr>
          <w:p w:rsidR="003B5661" w:rsidRPr="00493E43" w:rsidRDefault="007B7E97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Home</w:t>
            </w:r>
          </w:p>
        </w:tc>
        <w:bookmarkStart w:id="6" w:name="fax"/>
        <w:tc>
          <w:tcPr>
            <w:tcW w:w="7812" w:type="dxa"/>
            <w:vAlign w:val="center"/>
          </w:tcPr>
          <w:p w:rsidR="003B5661" w:rsidRPr="00493E43" w:rsidRDefault="0012532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="004C483C"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6"/>
          </w:p>
        </w:tc>
      </w:tr>
      <w:tr w:rsidR="007B7E97" w:rsidRPr="00493E43" w:rsidTr="007B7E97">
        <w:trPr>
          <w:trHeight w:val="267"/>
        </w:trPr>
        <w:tc>
          <w:tcPr>
            <w:tcW w:w="2268" w:type="dxa"/>
            <w:vAlign w:val="center"/>
          </w:tcPr>
          <w:p w:rsidR="007B7E97" w:rsidRPr="00493E43" w:rsidRDefault="007B7E97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Cell Number</w:t>
            </w:r>
          </w:p>
        </w:tc>
        <w:tc>
          <w:tcPr>
            <w:tcW w:w="7812" w:type="dxa"/>
            <w:vAlign w:val="center"/>
          </w:tcPr>
          <w:p w:rsidR="007B7E97" w:rsidRPr="00493E43" w:rsidRDefault="001911ED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3655E6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E-Mail</w:t>
            </w:r>
          </w:p>
        </w:tc>
        <w:bookmarkStart w:id="7" w:name="email"/>
        <w:tc>
          <w:tcPr>
            <w:tcW w:w="7812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  <w:bookmarkEnd w:id="7"/>
          </w:p>
        </w:tc>
      </w:tr>
      <w:tr w:rsidR="003655E6" w:rsidRPr="00493E43" w:rsidTr="007B7E97">
        <w:trPr>
          <w:trHeight w:val="267"/>
        </w:trPr>
        <w:tc>
          <w:tcPr>
            <w:tcW w:w="2268" w:type="dxa"/>
            <w:vAlign w:val="center"/>
          </w:tcPr>
          <w:p w:rsidR="003655E6" w:rsidRPr="00493E43" w:rsidRDefault="003655E6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Web Address</w:t>
            </w:r>
          </w:p>
        </w:tc>
        <w:tc>
          <w:tcPr>
            <w:tcW w:w="7812" w:type="dxa"/>
            <w:vAlign w:val="center"/>
          </w:tcPr>
          <w:p w:rsidR="003655E6" w:rsidRPr="00493E43" w:rsidRDefault="001911ED" w:rsidP="001D303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</w:tbl>
    <w:p w:rsidR="005C3242" w:rsidRPr="00493E43" w:rsidRDefault="007B7E97" w:rsidP="00ED1952">
      <w:pPr>
        <w:pStyle w:val="Heading3"/>
        <w:spacing w:before="120" w:after="240"/>
        <w:rPr>
          <w:rFonts w:cs="Tahoma"/>
          <w:color w:val="auto"/>
        </w:rPr>
      </w:pPr>
      <w:r w:rsidRPr="00493E43">
        <w:rPr>
          <w:rFonts w:cs="Tahoma"/>
          <w:color w:val="auto"/>
        </w:rPr>
        <w:t>Nomination Category</w:t>
      </w:r>
      <w:r w:rsidR="00672136" w:rsidRPr="00493E43">
        <w:rPr>
          <w:rFonts w:cs="Tahoma"/>
          <w:color w:val="auto"/>
        </w:rPr>
        <w:t xml:space="preserve"> (Please Check </w:t>
      </w:r>
      <w:r w:rsidRPr="00493E43">
        <w:rPr>
          <w:rFonts w:cs="Tahoma"/>
          <w:color w:val="auto"/>
        </w:rPr>
        <w:t>One</w:t>
      </w:r>
      <w:r w:rsidR="00672136" w:rsidRPr="00493E43">
        <w:rPr>
          <w:rFonts w:cs="Tahoma"/>
          <w:color w:val="auto"/>
        </w:rPr>
        <w:t>)</w:t>
      </w:r>
    </w:p>
    <w:p w:rsidR="00E723AD" w:rsidRPr="00493E43" w:rsidRDefault="00FB1CAB" w:rsidP="00ED1952">
      <w:pPr>
        <w:pStyle w:val="BodyText2"/>
        <w:tabs>
          <w:tab w:val="left" w:pos="6780"/>
        </w:tabs>
        <w:spacing w:before="120" w:after="0"/>
        <w:rPr>
          <w:rFonts w:cs="Tahoma"/>
        </w:rPr>
      </w:pPr>
      <w:r w:rsidRPr="00493E43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93E43">
        <w:rPr>
          <w:rFonts w:cs="Tahoma"/>
        </w:rPr>
        <w:instrText xml:space="preserve"> FORMCHECKBOX </w:instrText>
      </w:r>
      <w:r w:rsidRPr="00493E43">
        <w:rPr>
          <w:rFonts w:cs="Tahoma"/>
        </w:rPr>
      </w:r>
      <w:r w:rsidRPr="00493E43">
        <w:rPr>
          <w:rFonts w:cs="Tahoma"/>
        </w:rPr>
        <w:fldChar w:fldCharType="end"/>
      </w:r>
      <w:bookmarkEnd w:id="8"/>
      <w:r w:rsidRPr="00493E43">
        <w:rPr>
          <w:rFonts w:cs="Tahoma"/>
        </w:rPr>
        <w:t xml:space="preserve"> </w:t>
      </w:r>
      <w:r w:rsidR="007B7E97" w:rsidRPr="00493E43">
        <w:rPr>
          <w:rFonts w:cs="Tahoma"/>
        </w:rPr>
        <w:t xml:space="preserve">Business </w:t>
      </w:r>
      <w:bookmarkStart w:id="9" w:name="_GoBack"/>
      <w:r w:rsidRPr="00493E43">
        <w:rPr>
          <w:rFonts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93E43">
        <w:rPr>
          <w:rFonts w:cs="Tahoma"/>
        </w:rPr>
        <w:instrText xml:space="preserve"> FORMCHECKBOX </w:instrText>
      </w:r>
      <w:r w:rsidRPr="00493E43">
        <w:rPr>
          <w:rFonts w:cs="Tahoma"/>
        </w:rPr>
      </w:r>
      <w:r w:rsidRPr="00493E43">
        <w:rPr>
          <w:rFonts w:cs="Tahoma"/>
        </w:rPr>
        <w:fldChar w:fldCharType="end"/>
      </w:r>
      <w:bookmarkEnd w:id="10"/>
      <w:bookmarkEnd w:id="9"/>
      <w:r w:rsidRPr="00493E43">
        <w:rPr>
          <w:rFonts w:cs="Tahoma"/>
        </w:rPr>
        <w:t xml:space="preserve"> </w:t>
      </w:r>
      <w:r w:rsidR="007B7E97" w:rsidRPr="00493E43">
        <w:rPr>
          <w:rFonts w:cs="Tahoma"/>
        </w:rPr>
        <w:t xml:space="preserve">Career </w:t>
      </w:r>
      <w:r w:rsidR="00672136" w:rsidRPr="00493E43">
        <w:rPr>
          <w:rFonts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72136" w:rsidRPr="00493E43">
        <w:rPr>
          <w:rFonts w:cs="Tahoma"/>
        </w:rPr>
        <w:instrText xml:space="preserve"> FORMCHECKBOX </w:instrText>
      </w:r>
      <w:r w:rsidR="00155C94" w:rsidRPr="00493E43">
        <w:rPr>
          <w:rFonts w:cs="Tahoma"/>
        </w:rPr>
      </w:r>
      <w:r w:rsidR="00672136" w:rsidRPr="00493E43">
        <w:rPr>
          <w:rFonts w:cs="Tahoma"/>
        </w:rPr>
        <w:fldChar w:fldCharType="end"/>
      </w:r>
      <w:bookmarkEnd w:id="11"/>
      <w:r w:rsidR="00340825" w:rsidRPr="00493E43">
        <w:rPr>
          <w:rFonts w:cs="Tahoma"/>
        </w:rPr>
        <w:t xml:space="preserve"> </w:t>
      </w:r>
      <w:r w:rsidR="007B7E97" w:rsidRPr="00493E43">
        <w:rPr>
          <w:rFonts w:cs="Tahoma"/>
        </w:rPr>
        <w:t>Domestic</w:t>
      </w:r>
      <w:r w:rsidR="00BE2D20">
        <w:rPr>
          <w:rFonts w:cs="Tahoma"/>
        </w:rPr>
        <w:t xml:space="preserve"> </w:t>
      </w:r>
      <w:r w:rsidR="007B7E97" w:rsidRPr="00493E43">
        <w:rPr>
          <w:rFonts w:cs="Tahoma"/>
        </w:rPr>
        <w:t>Violence</w:t>
      </w:r>
      <w:r w:rsidR="005C3242" w:rsidRPr="00493E43">
        <w:rPr>
          <w:rFonts w:cs="Tahoma"/>
        </w:rPr>
        <w:t xml:space="preserve"> </w:t>
      </w:r>
      <w:r w:rsidR="00340825" w:rsidRPr="00493E43">
        <w:rPr>
          <w:rFonts w:cs="Tahoma"/>
        </w:rPr>
        <w:t xml:space="preserve"> </w:t>
      </w:r>
      <w:r w:rsidRPr="00493E43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493E43">
        <w:rPr>
          <w:rFonts w:cs="Tahoma"/>
        </w:rPr>
        <w:instrText xml:space="preserve"> FORMCHECKBOX </w:instrText>
      </w:r>
      <w:r w:rsidR="00D66C6A" w:rsidRPr="00493E43">
        <w:rPr>
          <w:rFonts w:cs="Tahoma"/>
        </w:rPr>
      </w:r>
      <w:r w:rsidRPr="00493E43">
        <w:rPr>
          <w:rFonts w:cs="Tahoma"/>
        </w:rPr>
        <w:fldChar w:fldCharType="end"/>
      </w:r>
      <w:bookmarkEnd w:id="12"/>
      <w:r w:rsidRPr="00493E43">
        <w:rPr>
          <w:rFonts w:cs="Tahoma"/>
        </w:rPr>
        <w:t xml:space="preserve"> </w:t>
      </w:r>
      <w:r w:rsidR="00F7657D" w:rsidRPr="00493E43">
        <w:rPr>
          <w:rFonts w:cs="Tahoma"/>
        </w:rPr>
        <w:t xml:space="preserve">Education </w:t>
      </w:r>
      <w:r w:rsidR="00F7657D" w:rsidRPr="00493E43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57D" w:rsidRPr="00493E43">
        <w:rPr>
          <w:rFonts w:cs="Tahoma"/>
        </w:rPr>
        <w:instrText xml:space="preserve"> FORMCHECKBOX </w:instrText>
      </w:r>
      <w:r w:rsidR="00F7657D" w:rsidRPr="00493E43">
        <w:rPr>
          <w:rFonts w:cs="Tahoma"/>
        </w:rPr>
      </w:r>
      <w:r w:rsidR="00F7657D" w:rsidRPr="00493E43">
        <w:rPr>
          <w:rFonts w:cs="Tahoma"/>
        </w:rPr>
        <w:fldChar w:fldCharType="end"/>
      </w:r>
      <w:r w:rsidR="00F7657D" w:rsidRPr="00493E43">
        <w:rPr>
          <w:rFonts w:cs="Tahoma"/>
        </w:rPr>
        <w:t xml:space="preserve">  Philanthropy </w:t>
      </w:r>
      <w:r w:rsidR="00F7657D" w:rsidRPr="00493E43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57D" w:rsidRPr="00493E43">
        <w:rPr>
          <w:rFonts w:cs="Tahoma"/>
        </w:rPr>
        <w:instrText xml:space="preserve"> FORMCHECKBOX </w:instrText>
      </w:r>
      <w:r w:rsidR="00F7657D" w:rsidRPr="00493E43">
        <w:rPr>
          <w:rFonts w:cs="Tahoma"/>
        </w:rPr>
      </w:r>
      <w:r w:rsidR="00F7657D" w:rsidRPr="00493E43">
        <w:rPr>
          <w:rFonts w:cs="Tahoma"/>
        </w:rPr>
        <w:fldChar w:fldCharType="end"/>
      </w:r>
      <w:r w:rsidR="00F7657D" w:rsidRPr="00493E43">
        <w:rPr>
          <w:rFonts w:cs="Tahoma"/>
        </w:rPr>
        <w:t xml:space="preserve">  Volunteerism</w:t>
      </w:r>
    </w:p>
    <w:p w:rsidR="00FB1CAB" w:rsidRPr="00ED1952" w:rsidRDefault="00FB1CAB" w:rsidP="00E211C7">
      <w:pPr>
        <w:pStyle w:val="BodyText2"/>
        <w:rPr>
          <w:rFonts w:cs="Tahoma"/>
          <w:b/>
          <w:sz w:val="10"/>
        </w:rPr>
      </w:pPr>
    </w:p>
    <w:p w:rsidR="00F7657D" w:rsidRPr="00493E43" w:rsidRDefault="00F7657D" w:rsidP="00BC4180">
      <w:pPr>
        <w:pStyle w:val="DefaultText"/>
        <w:numPr>
          <w:ilvl w:val="0"/>
          <w:numId w:val="11"/>
        </w:numPr>
        <w:tabs>
          <w:tab w:val="clear" w:pos="1080"/>
        </w:tabs>
        <w:spacing w:before="120" w:after="240"/>
        <w:ind w:left="360"/>
        <w:jc w:val="both"/>
        <w:rPr>
          <w:rFonts w:ascii="Tahoma" w:hAnsi="Tahoma" w:cs="Tahoma"/>
          <w:sz w:val="22"/>
          <w:szCs w:val="24"/>
        </w:rPr>
      </w:pPr>
      <w:r w:rsidRPr="00493E43">
        <w:rPr>
          <w:rFonts w:ascii="Tahoma" w:hAnsi="Tahoma" w:cs="Tahoma"/>
          <w:sz w:val="20"/>
          <w:szCs w:val="22"/>
        </w:rPr>
        <w:t xml:space="preserve">Why should the nominee be </w:t>
      </w:r>
      <w:r w:rsidR="00BC4180" w:rsidRPr="00493E43">
        <w:rPr>
          <w:rFonts w:ascii="Tahoma" w:hAnsi="Tahoma" w:cs="Tahoma"/>
          <w:sz w:val="20"/>
          <w:szCs w:val="22"/>
        </w:rPr>
        <w:t>recognized as a S</w:t>
      </w:r>
      <w:r w:rsidRPr="00493E43">
        <w:rPr>
          <w:rFonts w:ascii="Tahoma" w:hAnsi="Tahoma" w:cs="Tahoma"/>
          <w:sz w:val="20"/>
          <w:szCs w:val="22"/>
        </w:rPr>
        <w:t>OFEI Champion</w:t>
      </w:r>
      <w:r w:rsidR="00BC4180" w:rsidRPr="00493E43">
        <w:rPr>
          <w:rFonts w:ascii="Tahoma" w:hAnsi="Tahoma" w:cs="Tahoma"/>
          <w:sz w:val="20"/>
          <w:szCs w:val="22"/>
        </w:rPr>
        <w:t>?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7657D" w:rsidRPr="00493E43" w:rsidTr="002B12D6">
        <w:tc>
          <w:tcPr>
            <w:tcW w:w="10260" w:type="dxa"/>
          </w:tcPr>
          <w:p w:rsidR="00F7657D" w:rsidRPr="00493E43" w:rsidRDefault="00F7657D" w:rsidP="002B12D6">
            <w:pPr>
              <w:pStyle w:val="DefaultText"/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93E4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93E4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93E43">
              <w:rPr>
                <w:rFonts w:ascii="Tahoma" w:hAnsi="Tahoma" w:cs="Tahoma"/>
                <w:sz w:val="22"/>
                <w:szCs w:val="22"/>
              </w:rPr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7657D" w:rsidRPr="003F379F" w:rsidRDefault="00F7657D" w:rsidP="003F379F">
      <w:pPr>
        <w:pStyle w:val="DefaultText"/>
        <w:ind w:left="660"/>
        <w:jc w:val="both"/>
        <w:rPr>
          <w:rFonts w:ascii="Tahoma" w:hAnsi="Tahoma" w:cs="Tahoma"/>
          <w:i/>
          <w:sz w:val="12"/>
          <w:szCs w:val="22"/>
        </w:rPr>
      </w:pPr>
    </w:p>
    <w:p w:rsidR="00F7657D" w:rsidRPr="00493E43" w:rsidRDefault="00F7657D" w:rsidP="00BC4180">
      <w:pPr>
        <w:pStyle w:val="DefaultText"/>
        <w:numPr>
          <w:ilvl w:val="0"/>
          <w:numId w:val="11"/>
        </w:numPr>
        <w:tabs>
          <w:tab w:val="clear" w:pos="1080"/>
        </w:tabs>
        <w:spacing w:before="120" w:after="240"/>
        <w:ind w:left="360" w:right="720"/>
        <w:jc w:val="both"/>
        <w:rPr>
          <w:rFonts w:ascii="Tahoma" w:hAnsi="Tahoma" w:cs="Tahoma"/>
          <w:sz w:val="20"/>
          <w:szCs w:val="22"/>
        </w:rPr>
      </w:pPr>
      <w:r w:rsidRPr="00493E43">
        <w:rPr>
          <w:rFonts w:ascii="Tahoma" w:hAnsi="Tahoma" w:cs="Tahoma"/>
          <w:sz w:val="20"/>
          <w:szCs w:val="22"/>
        </w:rPr>
        <w:t xml:space="preserve">What barrier did the nominee overcome to create economic stability and independence? 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7657D" w:rsidRPr="00493E43" w:rsidTr="002B12D6">
        <w:tc>
          <w:tcPr>
            <w:tcW w:w="10260" w:type="dxa"/>
          </w:tcPr>
          <w:p w:rsidR="00F7657D" w:rsidRPr="00493E43" w:rsidRDefault="00F7657D" w:rsidP="002B12D6">
            <w:pPr>
              <w:pStyle w:val="DefaultText"/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93E4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3E4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93E43">
              <w:rPr>
                <w:rFonts w:ascii="Tahoma" w:hAnsi="Tahoma" w:cs="Tahoma"/>
                <w:sz w:val="22"/>
                <w:szCs w:val="22"/>
              </w:rPr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7657D" w:rsidRPr="003F379F" w:rsidRDefault="00F7657D" w:rsidP="00F7657D">
      <w:pPr>
        <w:pStyle w:val="DefaultText"/>
        <w:ind w:left="360" w:right="720"/>
        <w:jc w:val="both"/>
        <w:rPr>
          <w:rFonts w:ascii="Tahoma" w:hAnsi="Tahoma" w:cs="Tahoma"/>
          <w:sz w:val="14"/>
          <w:szCs w:val="22"/>
        </w:rPr>
      </w:pPr>
    </w:p>
    <w:p w:rsidR="00F7657D" w:rsidRPr="00493E43" w:rsidRDefault="00BC4180" w:rsidP="00BC4180">
      <w:pPr>
        <w:pStyle w:val="DefaultText"/>
        <w:numPr>
          <w:ilvl w:val="0"/>
          <w:numId w:val="11"/>
        </w:numPr>
        <w:tabs>
          <w:tab w:val="clear" w:pos="1080"/>
        </w:tabs>
        <w:spacing w:before="120" w:after="240"/>
        <w:ind w:left="360" w:right="252"/>
        <w:jc w:val="both"/>
        <w:rPr>
          <w:rFonts w:ascii="Tahoma" w:hAnsi="Tahoma" w:cs="Tahoma"/>
          <w:sz w:val="20"/>
          <w:szCs w:val="22"/>
        </w:rPr>
      </w:pPr>
      <w:r w:rsidRPr="00493E43">
        <w:rPr>
          <w:rFonts w:ascii="Tahoma" w:hAnsi="Tahoma" w:cs="Tahoma"/>
          <w:sz w:val="20"/>
          <w:szCs w:val="22"/>
        </w:rPr>
        <w:t>Based on the nomination category, please describe the impact the nominee made in her life or the life of others which resulted in economic independence.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7657D" w:rsidRPr="00493E43" w:rsidTr="002B12D6">
        <w:tc>
          <w:tcPr>
            <w:tcW w:w="10260" w:type="dxa"/>
          </w:tcPr>
          <w:bookmarkStart w:id="14" w:name="Text13"/>
          <w:p w:rsidR="00F7657D" w:rsidRPr="00493E43" w:rsidRDefault="00F7657D" w:rsidP="002B12D6">
            <w:pPr>
              <w:pStyle w:val="DefaultText"/>
              <w:spacing w:before="120"/>
              <w:ind w:right="2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93E4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93E4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93E43">
              <w:rPr>
                <w:rFonts w:ascii="Tahoma" w:hAnsi="Tahoma" w:cs="Tahoma"/>
                <w:sz w:val="22"/>
                <w:szCs w:val="22"/>
              </w:rPr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7657D" w:rsidRPr="003F379F" w:rsidRDefault="00F7657D" w:rsidP="003F379F">
      <w:pPr>
        <w:pStyle w:val="DefaultText"/>
        <w:ind w:left="662" w:right="259"/>
        <w:jc w:val="both"/>
        <w:rPr>
          <w:rFonts w:ascii="Tahoma" w:hAnsi="Tahoma" w:cs="Tahoma"/>
          <w:sz w:val="14"/>
          <w:szCs w:val="22"/>
        </w:rPr>
      </w:pPr>
    </w:p>
    <w:p w:rsidR="00F7657D" w:rsidRPr="00493E43" w:rsidRDefault="00493E43" w:rsidP="00A3629E">
      <w:pPr>
        <w:pStyle w:val="DefaultText"/>
        <w:numPr>
          <w:ilvl w:val="0"/>
          <w:numId w:val="11"/>
        </w:numPr>
        <w:tabs>
          <w:tab w:val="clear" w:pos="1080"/>
        </w:tabs>
        <w:spacing w:before="120"/>
        <w:ind w:left="360" w:right="252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Approximately, how many lives have been changed as a result of the nominee?</w:t>
      </w:r>
    </w:p>
    <w:p w:rsidR="00F7657D" w:rsidRPr="003F379F" w:rsidRDefault="00F7657D" w:rsidP="00F7657D">
      <w:pPr>
        <w:pStyle w:val="DefaultText"/>
        <w:spacing w:before="120"/>
        <w:ind w:left="360" w:right="252"/>
        <w:jc w:val="both"/>
        <w:rPr>
          <w:rFonts w:ascii="Tahoma" w:hAnsi="Tahoma" w:cs="Tahoma"/>
          <w:sz w:val="12"/>
          <w:szCs w:val="22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7657D" w:rsidRPr="00493E43" w:rsidTr="002B12D6">
        <w:tc>
          <w:tcPr>
            <w:tcW w:w="10260" w:type="dxa"/>
          </w:tcPr>
          <w:bookmarkStart w:id="15" w:name="Text12"/>
          <w:p w:rsidR="00F7657D" w:rsidRPr="00493E43" w:rsidRDefault="00F7657D" w:rsidP="002B12D6">
            <w:pPr>
              <w:pStyle w:val="DefaultText"/>
              <w:spacing w:before="120"/>
              <w:ind w:right="2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93E4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93E4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93E43">
              <w:rPr>
                <w:rFonts w:ascii="Tahoma" w:hAnsi="Tahoma" w:cs="Tahoma"/>
                <w:sz w:val="22"/>
                <w:szCs w:val="22"/>
              </w:rPr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93E4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7657D" w:rsidRPr="00493E43" w:rsidRDefault="00F7657D" w:rsidP="00F7657D">
      <w:pPr>
        <w:pStyle w:val="DefaultText"/>
        <w:spacing w:before="120"/>
        <w:ind w:left="360" w:right="252"/>
        <w:jc w:val="both"/>
        <w:rPr>
          <w:rFonts w:ascii="Tahoma" w:hAnsi="Tahoma" w:cs="Tahoma"/>
          <w:sz w:val="22"/>
          <w:szCs w:val="22"/>
        </w:rPr>
      </w:pPr>
    </w:p>
    <w:p w:rsidR="00F7657D" w:rsidRPr="00493E43" w:rsidRDefault="00F7657D" w:rsidP="001911ED">
      <w:pPr>
        <w:pStyle w:val="DefaultText"/>
        <w:spacing w:before="120" w:after="240"/>
        <w:ind w:left="90" w:right="252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page" w:tblpY="1861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38"/>
        <w:gridCol w:w="540"/>
        <w:gridCol w:w="7002"/>
        <w:gridCol w:w="540"/>
      </w:tblGrid>
      <w:tr w:rsidR="001911ED" w:rsidRPr="00493E43" w:rsidTr="00F03FD2">
        <w:trPr>
          <w:trHeight w:val="267"/>
        </w:trPr>
        <w:tc>
          <w:tcPr>
            <w:tcW w:w="30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11ED" w:rsidRPr="00F03FD2" w:rsidRDefault="00A3326C" w:rsidP="00A3326C">
            <w:pPr>
              <w:pStyle w:val="BodyText2"/>
              <w:spacing w:before="240" w:line="360" w:lineRule="auto"/>
              <w:rPr>
                <w:rFonts w:cs="Tahoma"/>
                <w:b/>
              </w:rPr>
            </w:pPr>
            <w:r w:rsidRPr="00F03FD2">
              <w:rPr>
                <w:rFonts w:cs="Tahoma"/>
                <w:b/>
                <w:sz w:val="22"/>
                <w:szCs w:val="22"/>
              </w:rPr>
              <w:lastRenderedPageBreak/>
              <w:t>Nominator Information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11ED" w:rsidRPr="00493E43" w:rsidRDefault="001911ED" w:rsidP="00A3326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Nominator’s</w:t>
            </w:r>
            <w:r w:rsidRPr="00493E43">
              <w:rPr>
                <w:rFonts w:cs="Tahoma"/>
              </w:rPr>
              <w:t xml:space="preserve"> Full Name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 w:fldLock="1">
                <w:ffData>
                  <w:name w:val="name"/>
                  <w:enabled/>
                  <w:calcOnExit w:val="0"/>
                  <w:entryMacro w:val="ConvertToPDF"/>
                  <w:exitMacro w:val="ConvertToPDF"/>
                  <w:textInput>
                    <w:maxLength w:val="40"/>
                    <w:format w:val="TITLE CASE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Relationship to Nominee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Current Position/Title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Business/Organization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Address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City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State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ZIP Code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zipcode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 xml:space="preserve">Work Phone 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b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70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Home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Cell Number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</w:p>
        </w:tc>
      </w:tr>
      <w:tr w:rsidR="00A3326C" w:rsidRPr="00493E43" w:rsidTr="00F03FD2">
        <w:trPr>
          <w:gridAfter w:val="1"/>
          <w:wAfter w:w="540" w:type="dxa"/>
          <w:trHeight w:val="267"/>
        </w:trPr>
        <w:tc>
          <w:tcPr>
            <w:tcW w:w="2538" w:type="dxa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t>E-Mail</w:t>
            </w:r>
          </w:p>
        </w:tc>
        <w:tc>
          <w:tcPr>
            <w:tcW w:w="7542" w:type="dxa"/>
            <w:gridSpan w:val="2"/>
            <w:vAlign w:val="center"/>
          </w:tcPr>
          <w:p w:rsidR="00A3326C" w:rsidRPr="00493E43" w:rsidRDefault="00A3326C" w:rsidP="00A3326C">
            <w:pPr>
              <w:pStyle w:val="BodyText2"/>
              <w:spacing w:line="360" w:lineRule="auto"/>
              <w:rPr>
                <w:rFonts w:cs="Tahoma"/>
              </w:rPr>
            </w:pPr>
            <w:r w:rsidRPr="00493E43">
              <w:rPr>
                <w:rFonts w:cs="Tahom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93E43">
              <w:rPr>
                <w:rFonts w:cs="Tahoma"/>
              </w:rPr>
              <w:instrText xml:space="preserve"> FORMTEXT </w:instrText>
            </w:r>
            <w:r w:rsidRPr="00493E43">
              <w:rPr>
                <w:rFonts w:cs="Tahoma"/>
              </w:rPr>
            </w:r>
            <w:r w:rsidRPr="00493E43">
              <w:rPr>
                <w:rFonts w:cs="Tahoma"/>
              </w:rPr>
              <w:fldChar w:fldCharType="separate"/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  <w:noProof/>
              </w:rPr>
              <w:t> </w:t>
            </w:r>
            <w:r w:rsidRPr="00493E43">
              <w:rPr>
                <w:rFonts w:cs="Tahoma"/>
              </w:rPr>
              <w:fldChar w:fldCharType="end"/>
            </w:r>
          </w:p>
        </w:tc>
      </w:tr>
    </w:tbl>
    <w:p w:rsidR="00F7657D" w:rsidRDefault="00F7657D" w:rsidP="005D6CD0">
      <w:pPr>
        <w:pStyle w:val="BodyText2"/>
        <w:spacing w:before="0" w:after="0"/>
        <w:rPr>
          <w:rFonts w:cs="Tahoma"/>
          <w:b/>
        </w:rPr>
      </w:pPr>
    </w:p>
    <w:p w:rsidR="00B31760" w:rsidRPr="00B31760" w:rsidRDefault="00B31760" w:rsidP="00B317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"/>
        <w:rPr>
          <w:rFonts w:ascii="Tahoma" w:hAnsi="Tahoma" w:cs="Tahoma"/>
          <w:sz w:val="20"/>
          <w:szCs w:val="18"/>
        </w:rPr>
      </w:pPr>
      <w:r w:rsidRPr="00B31760">
        <w:rPr>
          <w:rFonts w:ascii="Tahoma" w:hAnsi="Tahoma" w:cs="Tahoma"/>
          <w:sz w:val="20"/>
          <w:szCs w:val="18"/>
        </w:rPr>
        <w:t>I attest the information included for this nomination is true to the best of my knowledge.</w:t>
      </w:r>
    </w:p>
    <w:p w:rsidR="005E5320" w:rsidRPr="00493E43" w:rsidRDefault="005E5320" w:rsidP="005D6CD0">
      <w:pPr>
        <w:pStyle w:val="BodyText"/>
        <w:spacing w:before="0" w:after="0"/>
        <w:rPr>
          <w:rFonts w:cs="Tahoma"/>
        </w:rPr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C3179B" w:rsidRPr="00493E43" w:rsidTr="00C3179B">
        <w:tc>
          <w:tcPr>
            <w:tcW w:w="10080" w:type="dxa"/>
          </w:tcPr>
          <w:p w:rsidR="00C3179B" w:rsidRPr="00493E43" w:rsidRDefault="00C3179B" w:rsidP="00344FA7">
            <w:pPr>
              <w:pStyle w:val="BodyText2"/>
              <w:rPr>
                <w:rFonts w:cs="Tahoma"/>
              </w:rPr>
            </w:pPr>
            <w:r>
              <w:rPr>
                <w:rFonts w:cs="Tahoma"/>
              </w:rPr>
              <w:t>Nominator’s Name</w:t>
            </w:r>
            <w:r w:rsidR="00CA02B7">
              <w:rPr>
                <w:rFonts w:cs="Tahoma"/>
              </w:rPr>
              <w:t>:</w:t>
            </w:r>
          </w:p>
        </w:tc>
      </w:tr>
      <w:tr w:rsidR="005E5320" w:rsidRPr="00493E43" w:rsidTr="00C3179B">
        <w:tc>
          <w:tcPr>
            <w:tcW w:w="10080" w:type="dxa"/>
          </w:tcPr>
          <w:p w:rsidR="005E5320" w:rsidRPr="00493E43" w:rsidRDefault="00C3179B" w:rsidP="00344FA7">
            <w:pPr>
              <w:pStyle w:val="BodyText2"/>
              <w:rPr>
                <w:rFonts w:cs="Tahoma"/>
              </w:rPr>
            </w:pPr>
            <w:r>
              <w:rPr>
                <w:rFonts w:cs="Tahoma"/>
              </w:rPr>
              <w:t>Signature</w:t>
            </w:r>
            <w:r w:rsidR="00CA02B7">
              <w:rPr>
                <w:rFonts w:cs="Tahoma"/>
              </w:rPr>
              <w:t>:</w:t>
            </w:r>
          </w:p>
        </w:tc>
      </w:tr>
      <w:tr w:rsidR="005E5320" w:rsidRPr="00493E43" w:rsidTr="00C3179B">
        <w:tc>
          <w:tcPr>
            <w:tcW w:w="10080" w:type="dxa"/>
          </w:tcPr>
          <w:p w:rsidR="005E5320" w:rsidRPr="00493E43" w:rsidRDefault="005E5320" w:rsidP="00344FA7">
            <w:pPr>
              <w:pStyle w:val="BodyText2"/>
              <w:rPr>
                <w:rFonts w:cs="Tahoma"/>
              </w:rPr>
            </w:pPr>
            <w:r w:rsidRPr="00493E43">
              <w:rPr>
                <w:rFonts w:cs="Tahoma"/>
              </w:rPr>
              <w:t>Date</w:t>
            </w:r>
            <w:r w:rsidR="00CA02B7">
              <w:rPr>
                <w:rFonts w:cs="Tahoma"/>
              </w:rPr>
              <w:t>:</w:t>
            </w:r>
          </w:p>
        </w:tc>
      </w:tr>
    </w:tbl>
    <w:p w:rsidR="00C3179B" w:rsidRPr="00380E28" w:rsidRDefault="00C3179B" w:rsidP="00CA02B7">
      <w:pPr>
        <w:pStyle w:val="BodyText"/>
        <w:spacing w:before="0" w:after="0"/>
        <w:rPr>
          <w:rFonts w:cs="Tahoma"/>
          <w:sz w:val="12"/>
        </w:rPr>
      </w:pPr>
    </w:p>
    <w:p w:rsidR="00C3179B" w:rsidRDefault="00002016" w:rsidP="00C3179B">
      <w:pPr>
        <w:pStyle w:val="BodyText"/>
        <w:spacing w:before="120" w:after="120"/>
        <w:rPr>
          <w:rFonts w:cs="Tahoma"/>
        </w:rPr>
      </w:pPr>
      <w:r>
        <w:rPr>
          <w:rFonts w:cs="Tahoma"/>
        </w:rPr>
        <w:t xml:space="preserve">Please submit nomination </w:t>
      </w:r>
      <w:r w:rsidR="00CA02B7">
        <w:rPr>
          <w:rFonts w:cs="Tahoma"/>
        </w:rPr>
        <w:t xml:space="preserve">form </w:t>
      </w:r>
      <w:r w:rsidR="000D4A4B">
        <w:rPr>
          <w:rFonts w:cs="Tahoma"/>
        </w:rPr>
        <w:t>by January 9, 2017</w:t>
      </w:r>
      <w:r w:rsidR="00380E28">
        <w:rPr>
          <w:rFonts w:cs="Tahoma"/>
        </w:rPr>
        <w:t xml:space="preserve"> </w:t>
      </w:r>
      <w:r w:rsidR="00CA02B7">
        <w:rPr>
          <w:rFonts w:cs="Tahoma"/>
        </w:rPr>
        <w:t xml:space="preserve">via email to </w:t>
      </w:r>
      <w:hyperlink r:id="rId9" w:history="1">
        <w:r w:rsidR="00380E28" w:rsidRPr="000B7800">
          <w:rPr>
            <w:rStyle w:val="Hyperlink"/>
            <w:rFonts w:cs="Tahoma"/>
            <w:b/>
          </w:rPr>
          <w:t>events@sofeigroup.org</w:t>
        </w:r>
      </w:hyperlink>
      <w:r w:rsidR="00380E28">
        <w:rPr>
          <w:rFonts w:cs="Tahoma"/>
          <w:b/>
        </w:rPr>
        <w:t xml:space="preserve"> </w:t>
      </w:r>
      <w:r w:rsidR="00CA02B7">
        <w:rPr>
          <w:rFonts w:cs="Tahoma"/>
        </w:rPr>
        <w:t>or mail to:</w:t>
      </w:r>
    </w:p>
    <w:p w:rsidR="00CA02B7" w:rsidRDefault="00CA02B7" w:rsidP="00CA02B7">
      <w:pPr>
        <w:pStyle w:val="BodyText"/>
        <w:spacing w:before="0" w:after="0"/>
        <w:rPr>
          <w:rFonts w:cs="Tahoma"/>
        </w:rPr>
      </w:pPr>
    </w:p>
    <w:p w:rsidR="00CA02B7" w:rsidRDefault="00CA02B7" w:rsidP="00CA02B7">
      <w:pPr>
        <w:pStyle w:val="BodyText"/>
        <w:spacing w:before="0" w:after="0"/>
        <w:jc w:val="center"/>
        <w:rPr>
          <w:rFonts w:cs="Tahoma"/>
          <w:b/>
          <w:sz w:val="22"/>
        </w:rPr>
      </w:pPr>
      <w:r w:rsidRPr="00CA02B7">
        <w:rPr>
          <w:rFonts w:cs="Tahoma"/>
          <w:b/>
          <w:sz w:val="22"/>
        </w:rPr>
        <w:t>Ambassadors for Economic Independence</w:t>
      </w:r>
    </w:p>
    <w:p w:rsidR="00757215" w:rsidRPr="00CA02B7" w:rsidRDefault="00757215" w:rsidP="00CA02B7">
      <w:pPr>
        <w:pStyle w:val="BodyText"/>
        <w:spacing w:before="0" w:after="0"/>
        <w:jc w:val="center"/>
        <w:rPr>
          <w:rFonts w:cs="Tahoma"/>
          <w:b/>
          <w:sz w:val="22"/>
        </w:rPr>
      </w:pPr>
      <w:proofErr w:type="gramStart"/>
      <w:r>
        <w:rPr>
          <w:rFonts w:cs="Tahoma"/>
          <w:b/>
          <w:sz w:val="22"/>
        </w:rPr>
        <w:t>C/O The SOFEI Group, Inc.</w:t>
      </w:r>
      <w:proofErr w:type="gramEnd"/>
    </w:p>
    <w:p w:rsidR="00CA02B7" w:rsidRDefault="00757215" w:rsidP="00CA02B7">
      <w:pPr>
        <w:pStyle w:val="BodyText"/>
        <w:spacing w:before="0" w:after="0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137 National </w:t>
      </w:r>
      <w:proofErr w:type="gramStart"/>
      <w:r>
        <w:rPr>
          <w:rFonts w:cs="Tahoma"/>
          <w:b/>
          <w:sz w:val="22"/>
        </w:rPr>
        <w:t>Plaza</w:t>
      </w:r>
      <w:proofErr w:type="gramEnd"/>
      <w:r>
        <w:rPr>
          <w:rFonts w:cs="Tahoma"/>
          <w:b/>
          <w:sz w:val="22"/>
        </w:rPr>
        <w:t>, Suite 300</w:t>
      </w:r>
    </w:p>
    <w:p w:rsidR="00757215" w:rsidRPr="00CA02B7" w:rsidRDefault="00757215" w:rsidP="00CA02B7">
      <w:pPr>
        <w:pStyle w:val="BodyText"/>
        <w:spacing w:before="0" w:after="0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Oxon Hill, MD 20607</w:t>
      </w:r>
    </w:p>
    <w:sectPr w:rsidR="00757215" w:rsidRPr="00CA02B7" w:rsidSect="00A3326C">
      <w:headerReference w:type="default" r:id="rId10"/>
      <w:footerReference w:type="default" r:id="rId11"/>
      <w:pgSz w:w="12240" w:h="15840"/>
      <w:pgMar w:top="1980" w:right="1080" w:bottom="1080" w:left="108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E" w:rsidRDefault="009C4D9E">
      <w:r>
        <w:separator/>
      </w:r>
    </w:p>
  </w:endnote>
  <w:endnote w:type="continuationSeparator" w:id="0">
    <w:p w:rsidR="009C4D9E" w:rsidRDefault="009C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22" w:type="dxa"/>
      <w:tblInd w:w="378" w:type="dxa"/>
      <w:tblLook w:val="04A0" w:firstRow="1" w:lastRow="0" w:firstColumn="1" w:lastColumn="0" w:noHBand="0" w:noVBand="1"/>
    </w:tblPr>
    <w:tblGrid>
      <w:gridCol w:w="2358"/>
      <w:gridCol w:w="2682"/>
      <w:gridCol w:w="2682"/>
    </w:tblGrid>
    <w:tr w:rsidR="005C7F51" w:rsidRPr="00605F8A" w:rsidTr="00811AED">
      <w:tc>
        <w:tcPr>
          <w:tcW w:w="2358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BB23C7"/>
              <w:sz w:val="16"/>
              <w:szCs w:val="22"/>
            </w:rPr>
          </w:pPr>
          <w:r w:rsidRPr="00881576">
            <w:rPr>
              <w:rFonts w:ascii="Calibri" w:eastAsia="Calibri" w:hAnsi="Calibri"/>
              <w:b/>
              <w:color w:val="BB23C7"/>
              <w:sz w:val="16"/>
              <w:szCs w:val="22"/>
            </w:rPr>
            <w:t>t</w:t>
          </w:r>
          <w:r w:rsidRPr="00881576">
            <w:rPr>
              <w:rFonts w:ascii="Calibri" w:eastAsia="Calibri" w:hAnsi="Calibri"/>
              <w:color w:val="BB23C7"/>
              <w:sz w:val="16"/>
              <w:szCs w:val="22"/>
            </w:rPr>
            <w:t xml:space="preserve"> 888.246.2006</w:t>
          </w:r>
        </w:p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BB23C7"/>
              <w:sz w:val="16"/>
              <w:szCs w:val="22"/>
            </w:rPr>
          </w:pPr>
          <w:r w:rsidRPr="00881576">
            <w:rPr>
              <w:rFonts w:ascii="Calibri" w:eastAsia="Calibri" w:hAnsi="Calibri"/>
              <w:b/>
              <w:color w:val="BB23C7"/>
              <w:sz w:val="16"/>
              <w:szCs w:val="22"/>
            </w:rPr>
            <w:t>e</w:t>
          </w:r>
          <w:r w:rsidRPr="00881576">
            <w:rPr>
              <w:rFonts w:ascii="Calibri" w:eastAsia="Calibri" w:hAnsi="Calibri"/>
              <w:color w:val="BB23C7"/>
              <w:sz w:val="16"/>
              <w:szCs w:val="22"/>
            </w:rPr>
            <w:t xml:space="preserve"> inquire@sofeigroup.org</w:t>
          </w:r>
        </w:p>
      </w:tc>
      <w:tc>
        <w:tcPr>
          <w:tcW w:w="2682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 w:rsidRPr="00881576">
            <w:rPr>
              <w:rFonts w:ascii="Calibri" w:eastAsia="Calibri" w:hAnsi="Calibri"/>
              <w:color w:val="66008A"/>
              <w:sz w:val="16"/>
              <w:szCs w:val="22"/>
            </w:rPr>
            <w:t>137 National Plaza, Suite 300</w:t>
          </w:r>
        </w:p>
        <w:p w:rsidR="005C7F51" w:rsidRPr="00881576" w:rsidRDefault="001C30D8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>
            <w:rPr>
              <w:rFonts w:ascii="Calibri" w:eastAsia="Calibri" w:hAnsi="Calibri"/>
              <w:color w:val="66008A"/>
              <w:sz w:val="16"/>
              <w:szCs w:val="22"/>
            </w:rPr>
            <w:t>Oxon Hill</w:t>
          </w:r>
          <w:r w:rsidR="005C7F51" w:rsidRPr="00881576">
            <w:rPr>
              <w:rFonts w:ascii="Calibri" w:eastAsia="Calibri" w:hAnsi="Calibri"/>
              <w:color w:val="66008A"/>
              <w:sz w:val="16"/>
              <w:szCs w:val="22"/>
            </w:rPr>
            <w:t>, MD 20745</w:t>
          </w:r>
        </w:p>
      </w:tc>
      <w:tc>
        <w:tcPr>
          <w:tcW w:w="2682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 w:rsidRPr="00881576">
            <w:rPr>
              <w:rFonts w:ascii="Calibri" w:eastAsia="Calibri" w:hAnsi="Calibri"/>
              <w:color w:val="66008A"/>
              <w:sz w:val="16"/>
              <w:szCs w:val="22"/>
            </w:rPr>
            <w:t>211 North Union Street, Suite 100</w:t>
          </w:r>
        </w:p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 w:rsidRPr="00881576">
            <w:rPr>
              <w:rFonts w:ascii="Calibri" w:eastAsia="Calibri" w:hAnsi="Calibri"/>
              <w:color w:val="66008A"/>
              <w:sz w:val="16"/>
              <w:szCs w:val="22"/>
            </w:rPr>
            <w:t>Alexandria, VA 22314</w:t>
          </w:r>
        </w:p>
      </w:tc>
    </w:tr>
    <w:tr w:rsidR="005C7F51" w:rsidRPr="00605F8A" w:rsidTr="00811AED">
      <w:tc>
        <w:tcPr>
          <w:tcW w:w="2358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b/>
              <w:color w:val="BB23C7"/>
              <w:sz w:val="16"/>
              <w:szCs w:val="22"/>
            </w:rPr>
          </w:pPr>
          <w:r w:rsidRPr="00881576">
            <w:rPr>
              <w:rFonts w:ascii="Calibri" w:eastAsia="Calibri" w:hAnsi="Calibri"/>
              <w:b/>
              <w:color w:val="BB23C7"/>
              <w:sz w:val="16"/>
              <w:szCs w:val="22"/>
            </w:rPr>
            <w:t>www.sofeigroup.org</w:t>
          </w:r>
        </w:p>
      </w:tc>
      <w:tc>
        <w:tcPr>
          <w:tcW w:w="2682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 w:rsidRPr="00881576">
            <w:rPr>
              <w:rFonts w:ascii="Calibri" w:eastAsia="Calibri" w:hAnsi="Calibri"/>
              <w:b/>
              <w:color w:val="66008A"/>
              <w:sz w:val="16"/>
              <w:szCs w:val="22"/>
            </w:rPr>
            <w:t xml:space="preserve">f </w:t>
          </w:r>
          <w:r w:rsidRPr="00881576">
            <w:rPr>
              <w:rFonts w:ascii="Calibri" w:eastAsia="Calibri" w:hAnsi="Calibri"/>
              <w:color w:val="66008A"/>
              <w:sz w:val="16"/>
              <w:szCs w:val="22"/>
            </w:rPr>
            <w:t xml:space="preserve"> 240.273.9529</w:t>
          </w:r>
        </w:p>
      </w:tc>
      <w:tc>
        <w:tcPr>
          <w:tcW w:w="2682" w:type="dxa"/>
          <w:shd w:val="clear" w:color="auto" w:fill="auto"/>
        </w:tcPr>
        <w:p w:rsidR="005C7F51" w:rsidRPr="00881576" w:rsidRDefault="005C7F51" w:rsidP="00811AED">
          <w:pPr>
            <w:pStyle w:val="Footer"/>
            <w:rPr>
              <w:rFonts w:ascii="Calibri" w:eastAsia="Calibri" w:hAnsi="Calibri"/>
              <w:color w:val="66008A"/>
              <w:sz w:val="16"/>
              <w:szCs w:val="22"/>
            </w:rPr>
          </w:pPr>
          <w:r w:rsidRPr="00881576">
            <w:rPr>
              <w:rFonts w:ascii="Calibri" w:eastAsia="Calibri" w:hAnsi="Calibri"/>
              <w:b/>
              <w:color w:val="66008A"/>
              <w:sz w:val="16"/>
              <w:szCs w:val="22"/>
            </w:rPr>
            <w:t xml:space="preserve">f </w:t>
          </w:r>
          <w:r w:rsidRPr="00881576">
            <w:rPr>
              <w:rFonts w:ascii="Calibri" w:eastAsia="Calibri" w:hAnsi="Calibri"/>
              <w:color w:val="66008A"/>
              <w:sz w:val="16"/>
              <w:szCs w:val="22"/>
            </w:rPr>
            <w:t xml:space="preserve"> 703.683.4707</w:t>
          </w:r>
        </w:p>
      </w:tc>
    </w:tr>
  </w:tbl>
  <w:p w:rsidR="00C414AD" w:rsidRPr="005963C6" w:rsidRDefault="00C414AD" w:rsidP="005963C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E" w:rsidRDefault="009C4D9E">
      <w:r>
        <w:separator/>
      </w:r>
    </w:p>
  </w:footnote>
  <w:footnote w:type="continuationSeparator" w:id="0">
    <w:p w:rsidR="009C4D9E" w:rsidRDefault="009C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6C" w:rsidRDefault="00D66C6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C12B59" wp14:editId="5CA8A3B6">
              <wp:simplePos x="0" y="0"/>
              <wp:positionH relativeFrom="column">
                <wp:posOffset>-152400</wp:posOffset>
              </wp:positionH>
              <wp:positionV relativeFrom="paragraph">
                <wp:posOffset>-238125</wp:posOffset>
              </wp:positionV>
              <wp:extent cx="6571615" cy="990600"/>
              <wp:effectExtent l="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1615" cy="990600"/>
                        <a:chOff x="840" y="345"/>
                        <a:chExt cx="10349" cy="15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" y="345"/>
                          <a:ext cx="1635" cy="1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24" y="690"/>
                          <a:ext cx="8865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26C" w:rsidRPr="0063190E" w:rsidRDefault="00A3326C" w:rsidP="00A3326C">
                            <w:pPr>
                              <w:rPr>
                                <w:rFonts w:ascii="Tahoma" w:hAnsi="Tahoma" w:cs="Tahoma"/>
                                <w:sz w:val="52"/>
                              </w:rPr>
                            </w:pPr>
                            <w:r w:rsidRPr="0063190E">
                              <w:rPr>
                                <w:rFonts w:ascii="Tahoma" w:hAnsi="Tahoma" w:cs="Tahoma"/>
                                <w:sz w:val="52"/>
                              </w:rPr>
                              <w:t>SOFEI Champion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pt;margin-top:-18.75pt;width:517.45pt;height:78pt;z-index:251657728" coordorigin="840,345" coordsize="10349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0;top:345;width:1635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zvLCAAAA2gAAAA8AAABkcnMvZG93bnJldi54bWxEj81qwzAQhO+FvIPYQm6NXBdM6kQJwdDS&#10;Qw5N6gdYrI1lYq2Mpfjn7aNAIcdhZr5htvvJtmKg3jeOFbyvEhDEldMN1wrKv6+3NQgfkDW2jknB&#10;TB72u8XLFnPtRj7RcA61iBD2OSowIXS5lL4yZNGvXEccvYvrLYYo+1rqHscIt61MkySTFhuOCwY7&#10;KgxV1/PNKsiKsvzFdWk+mzB/1MVouT1+K7V8nQ4bEIGm8Az/t3+0ghQeV+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I87y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24;top:690;width:886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3326C" w:rsidRPr="0063190E" w:rsidRDefault="00A3326C" w:rsidP="00A3326C">
                      <w:pPr>
                        <w:rPr>
                          <w:rFonts w:ascii="Tahoma" w:hAnsi="Tahoma" w:cs="Tahoma"/>
                          <w:sz w:val="52"/>
                        </w:rPr>
                      </w:pPr>
                      <w:r w:rsidRPr="0063190E">
                        <w:rPr>
                          <w:rFonts w:ascii="Tahoma" w:hAnsi="Tahoma" w:cs="Tahoma"/>
                          <w:sz w:val="52"/>
                        </w:rPr>
                        <w:t>SOFEI Champion Nomination Form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6B15BB"/>
    <w:multiLevelType w:val="hybridMultilevel"/>
    <w:tmpl w:val="3412FC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x+Bh69dAY9v3oF3Lg9mGHGZdQ=" w:salt="Dp5CXhRtK9DwxRzTxiZkU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E"/>
    <w:rsid w:val="00002016"/>
    <w:rsid w:val="00006C21"/>
    <w:rsid w:val="00014289"/>
    <w:rsid w:val="0004654B"/>
    <w:rsid w:val="000D4A4B"/>
    <w:rsid w:val="000E2A80"/>
    <w:rsid w:val="00105810"/>
    <w:rsid w:val="00125326"/>
    <w:rsid w:val="0013340B"/>
    <w:rsid w:val="00155C94"/>
    <w:rsid w:val="00190282"/>
    <w:rsid w:val="001911ED"/>
    <w:rsid w:val="001A3CCA"/>
    <w:rsid w:val="001B4E17"/>
    <w:rsid w:val="001B777E"/>
    <w:rsid w:val="001C30D8"/>
    <w:rsid w:val="001D303C"/>
    <w:rsid w:val="00207B24"/>
    <w:rsid w:val="002B12D6"/>
    <w:rsid w:val="002C5463"/>
    <w:rsid w:val="002D3E75"/>
    <w:rsid w:val="002E5792"/>
    <w:rsid w:val="00316FA6"/>
    <w:rsid w:val="00340825"/>
    <w:rsid w:val="00344FA7"/>
    <w:rsid w:val="00351A06"/>
    <w:rsid w:val="00361BBB"/>
    <w:rsid w:val="003655E6"/>
    <w:rsid w:val="00380E28"/>
    <w:rsid w:val="00391028"/>
    <w:rsid w:val="00392470"/>
    <w:rsid w:val="003B5661"/>
    <w:rsid w:val="003C55FF"/>
    <w:rsid w:val="003F379F"/>
    <w:rsid w:val="00493E43"/>
    <w:rsid w:val="004C483C"/>
    <w:rsid w:val="004D0F41"/>
    <w:rsid w:val="00515420"/>
    <w:rsid w:val="00521B89"/>
    <w:rsid w:val="005963C6"/>
    <w:rsid w:val="005B0124"/>
    <w:rsid w:val="005B1939"/>
    <w:rsid w:val="005C3242"/>
    <w:rsid w:val="005C457B"/>
    <w:rsid w:val="005C7F51"/>
    <w:rsid w:val="005D4E33"/>
    <w:rsid w:val="005D6CD0"/>
    <w:rsid w:val="005E5320"/>
    <w:rsid w:val="005F5CBC"/>
    <w:rsid w:val="0063190E"/>
    <w:rsid w:val="00641655"/>
    <w:rsid w:val="0065120E"/>
    <w:rsid w:val="00665F3D"/>
    <w:rsid w:val="00672136"/>
    <w:rsid w:val="00685438"/>
    <w:rsid w:val="006B5698"/>
    <w:rsid w:val="00712CC3"/>
    <w:rsid w:val="007515C2"/>
    <w:rsid w:val="0075184F"/>
    <w:rsid w:val="00754C17"/>
    <w:rsid w:val="00757215"/>
    <w:rsid w:val="007744E7"/>
    <w:rsid w:val="00774611"/>
    <w:rsid w:val="007874E8"/>
    <w:rsid w:val="007A1FCF"/>
    <w:rsid w:val="007A4254"/>
    <w:rsid w:val="007B7E97"/>
    <w:rsid w:val="007E3B3C"/>
    <w:rsid w:val="00807737"/>
    <w:rsid w:val="00811AED"/>
    <w:rsid w:val="00814BF7"/>
    <w:rsid w:val="008367D4"/>
    <w:rsid w:val="008A18C3"/>
    <w:rsid w:val="008A574E"/>
    <w:rsid w:val="008D58F2"/>
    <w:rsid w:val="008F37EE"/>
    <w:rsid w:val="009307DD"/>
    <w:rsid w:val="00941F5C"/>
    <w:rsid w:val="00955F51"/>
    <w:rsid w:val="00976900"/>
    <w:rsid w:val="0098362C"/>
    <w:rsid w:val="009C4D9E"/>
    <w:rsid w:val="009E3456"/>
    <w:rsid w:val="00A13F3A"/>
    <w:rsid w:val="00A157E3"/>
    <w:rsid w:val="00A23F0D"/>
    <w:rsid w:val="00A27CC2"/>
    <w:rsid w:val="00A3326C"/>
    <w:rsid w:val="00A3629E"/>
    <w:rsid w:val="00A61C69"/>
    <w:rsid w:val="00AE3C4C"/>
    <w:rsid w:val="00B16C87"/>
    <w:rsid w:val="00B31760"/>
    <w:rsid w:val="00B35EE5"/>
    <w:rsid w:val="00B468D7"/>
    <w:rsid w:val="00B70347"/>
    <w:rsid w:val="00B96BCB"/>
    <w:rsid w:val="00BC27EC"/>
    <w:rsid w:val="00BC4180"/>
    <w:rsid w:val="00BD1C7F"/>
    <w:rsid w:val="00BD6FD9"/>
    <w:rsid w:val="00BE2D20"/>
    <w:rsid w:val="00BF1516"/>
    <w:rsid w:val="00C266DA"/>
    <w:rsid w:val="00C3179B"/>
    <w:rsid w:val="00C414AD"/>
    <w:rsid w:val="00C52F83"/>
    <w:rsid w:val="00C61366"/>
    <w:rsid w:val="00C823C6"/>
    <w:rsid w:val="00CA02B7"/>
    <w:rsid w:val="00CB1C1F"/>
    <w:rsid w:val="00CC6C4F"/>
    <w:rsid w:val="00CD55C2"/>
    <w:rsid w:val="00CD5AC9"/>
    <w:rsid w:val="00CE22DE"/>
    <w:rsid w:val="00CE2A78"/>
    <w:rsid w:val="00D00C35"/>
    <w:rsid w:val="00D026F4"/>
    <w:rsid w:val="00D12B23"/>
    <w:rsid w:val="00D22212"/>
    <w:rsid w:val="00D375B3"/>
    <w:rsid w:val="00D44F6D"/>
    <w:rsid w:val="00D623F4"/>
    <w:rsid w:val="00D642BD"/>
    <w:rsid w:val="00D66C6A"/>
    <w:rsid w:val="00D9666C"/>
    <w:rsid w:val="00DA2C20"/>
    <w:rsid w:val="00DB17FB"/>
    <w:rsid w:val="00E0050D"/>
    <w:rsid w:val="00E040E3"/>
    <w:rsid w:val="00E11021"/>
    <w:rsid w:val="00E211C7"/>
    <w:rsid w:val="00E54540"/>
    <w:rsid w:val="00E55B8B"/>
    <w:rsid w:val="00E6568C"/>
    <w:rsid w:val="00E723AD"/>
    <w:rsid w:val="00EA7F5E"/>
    <w:rsid w:val="00ED1952"/>
    <w:rsid w:val="00ED670B"/>
    <w:rsid w:val="00EE47E7"/>
    <w:rsid w:val="00F03FD2"/>
    <w:rsid w:val="00F048DE"/>
    <w:rsid w:val="00F04BA5"/>
    <w:rsid w:val="00F2369E"/>
    <w:rsid w:val="00F40DE1"/>
    <w:rsid w:val="00F46CB1"/>
    <w:rsid w:val="00F7657D"/>
    <w:rsid w:val="00F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rsid w:val="00CC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C4F"/>
    <w:pPr>
      <w:tabs>
        <w:tab w:val="center" w:pos="4320"/>
        <w:tab w:val="right" w:pos="8640"/>
      </w:tabs>
    </w:pPr>
  </w:style>
  <w:style w:type="character" w:styleId="Hyperlink">
    <w:name w:val="Hyperlink"/>
    <w:rsid w:val="00BC27E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7F51"/>
    <w:rPr>
      <w:sz w:val="24"/>
      <w:szCs w:val="24"/>
    </w:rPr>
  </w:style>
  <w:style w:type="paragraph" w:customStyle="1" w:styleId="DefaultText">
    <w:name w:val="Default Text"/>
    <w:basedOn w:val="Normal"/>
    <w:rsid w:val="00F7657D"/>
    <w:rPr>
      <w:szCs w:val="20"/>
    </w:rPr>
  </w:style>
  <w:style w:type="character" w:customStyle="1" w:styleId="HeaderChar">
    <w:name w:val="Header Char"/>
    <w:link w:val="Header"/>
    <w:uiPriority w:val="99"/>
    <w:rsid w:val="00A3326C"/>
    <w:rPr>
      <w:sz w:val="24"/>
      <w:szCs w:val="24"/>
    </w:rPr>
  </w:style>
  <w:style w:type="paragraph" w:styleId="BalloonText">
    <w:name w:val="Balloon Text"/>
    <w:basedOn w:val="Normal"/>
    <w:link w:val="BalloonTextChar"/>
    <w:rsid w:val="00A3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rsid w:val="00CC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C4F"/>
    <w:pPr>
      <w:tabs>
        <w:tab w:val="center" w:pos="4320"/>
        <w:tab w:val="right" w:pos="8640"/>
      </w:tabs>
    </w:pPr>
  </w:style>
  <w:style w:type="character" w:styleId="Hyperlink">
    <w:name w:val="Hyperlink"/>
    <w:rsid w:val="00BC27E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7F51"/>
    <w:rPr>
      <w:sz w:val="24"/>
      <w:szCs w:val="24"/>
    </w:rPr>
  </w:style>
  <w:style w:type="paragraph" w:customStyle="1" w:styleId="DefaultText">
    <w:name w:val="Default Text"/>
    <w:basedOn w:val="Normal"/>
    <w:rsid w:val="00F7657D"/>
    <w:rPr>
      <w:szCs w:val="20"/>
    </w:rPr>
  </w:style>
  <w:style w:type="character" w:customStyle="1" w:styleId="HeaderChar">
    <w:name w:val="Header Char"/>
    <w:link w:val="Header"/>
    <w:uiPriority w:val="99"/>
    <w:rsid w:val="00A3326C"/>
    <w:rPr>
      <w:sz w:val="24"/>
      <w:szCs w:val="24"/>
    </w:rPr>
  </w:style>
  <w:style w:type="paragraph" w:styleId="BalloonText">
    <w:name w:val="Balloon Text"/>
    <w:basedOn w:val="Normal"/>
    <w:link w:val="BalloonTextChar"/>
    <w:rsid w:val="00A3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sofeigrou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ORA~1\LOCALS~1\Temp\TCD17D.tmp\Donation%20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E4FF-38D7-41A7-82C2-C8752C0D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Ambassadors for Economic Independence</vt:lpstr>
    </vt:vector>
  </TitlesOfParts>
  <Company>Microsoft Corporation</Company>
  <LinksUpToDate>false</LinksUpToDate>
  <CharactersWithSpaces>1814</CharactersWithSpaces>
  <SharedDoc>false</SharedDoc>
  <HLinks>
    <vt:vector size="6" baseType="variant">
      <vt:variant>
        <vt:i4>2883590</vt:i4>
      </vt:variant>
      <vt:variant>
        <vt:i4>78</vt:i4>
      </vt:variant>
      <vt:variant>
        <vt:i4>0</vt:i4>
      </vt:variant>
      <vt:variant>
        <vt:i4>5</vt:i4>
      </vt:variant>
      <vt:variant>
        <vt:lpwstr>mailto:events@sofeigroup.org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Ambassadors for Economic Independence</dc:title>
  <dc:creator>Deborah Avens</dc:creator>
  <cp:lastModifiedBy>Deborah Avens</cp:lastModifiedBy>
  <cp:revision>4</cp:revision>
  <cp:lastPrinted>2016-09-06T17:14:00Z</cp:lastPrinted>
  <dcterms:created xsi:type="dcterms:W3CDTF">2016-09-06T17:09:00Z</dcterms:created>
  <dcterms:modified xsi:type="dcterms:W3CDTF">2016-09-06T17:14:00Z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